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F3" w:rsidRPr="00AC1BF3" w:rsidRDefault="00AC1BF3" w:rsidP="00AC1BF3">
      <w:pPr>
        <w:keepNext/>
        <w:jc w:val="right"/>
        <w:outlineLvl w:val="0"/>
        <w:rPr>
          <w:rFonts w:eastAsia="Times" w:cs="Times New Roman"/>
          <w:b/>
          <w:bCs/>
        </w:rPr>
      </w:pPr>
      <w:r w:rsidRPr="00AC1BF3">
        <w:rPr>
          <w:rFonts w:eastAsia="Times" w:cs="Times New Roman"/>
          <w:b/>
          <w:bCs/>
        </w:rPr>
        <w:t>APPENDIX 1</w:t>
      </w:r>
    </w:p>
    <w:p w:rsidR="00AC1BF3" w:rsidRPr="00AC1BF3" w:rsidRDefault="00AC1BF3" w:rsidP="00AC1BF3">
      <w:pPr>
        <w:rPr>
          <w:rFonts w:eastAsia="Times New Roman" w:cs="Times New Roman"/>
        </w:rPr>
      </w:pPr>
    </w:p>
    <w:p w:rsidR="00AC1BF3" w:rsidRPr="00AC1BF3" w:rsidRDefault="00AC1BF3" w:rsidP="00AC1BF3">
      <w:pPr>
        <w:spacing w:after="120"/>
        <w:rPr>
          <w:rFonts w:eastAsia="Times New Roman" w:cs="Times New Roman"/>
          <w:b/>
          <w:sz w:val="28"/>
          <w:szCs w:val="28"/>
        </w:rPr>
      </w:pPr>
      <w:r w:rsidRPr="00AC1BF3">
        <w:rPr>
          <w:rFonts w:eastAsia="Times New Roman" w:cs="Times New Roman"/>
          <w:b/>
          <w:sz w:val="28"/>
          <w:szCs w:val="28"/>
        </w:rPr>
        <w:t>Treasury Management Practice (TMP) 1 – Credit and Counterparty Risk Management</w:t>
      </w:r>
    </w:p>
    <w:p w:rsidR="00AC1BF3" w:rsidRPr="00AC1BF3" w:rsidRDefault="00AC1BF3" w:rsidP="00AC1BF3">
      <w:pPr>
        <w:rPr>
          <w:rFonts w:eastAsia="Times New Roman" w:cs="Times New Roman"/>
          <w:i/>
        </w:rPr>
      </w:pPr>
      <w:r w:rsidRPr="00AC1BF3">
        <w:rPr>
          <w:rFonts w:eastAsia="Times New Roman" w:cs="Times New Roman"/>
        </w:rPr>
        <w:t>The Department of Communities and Local Government (CLG) issued Investment Guidance in 2010, and this forms the structure of the Council’s policy below.</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 xml:space="preserve">The key intention of the Guidance is to maintain the current requirement for Councils to invest prudently, and that priority is given to security and liquidity before yield.  In order to facilitate this objective the guidance requires Councils to have regard to the CIPFA publication </w:t>
      </w:r>
      <w:r w:rsidRPr="00AC1BF3">
        <w:rPr>
          <w:rFonts w:eastAsia="Times New Roman" w:cs="Times New Roman"/>
          <w:i/>
        </w:rPr>
        <w:t>Treasury Management in the Public Services: Code of Practice and Cross-Sectoral Guidance Notes</w:t>
      </w:r>
      <w:r w:rsidRPr="00AC1BF3">
        <w:rPr>
          <w:rFonts w:eastAsia="Times New Roman" w:cs="Times New Roman"/>
        </w:rPr>
        <w:t>.  This Council has adopted the Code and will apply its principles to all investment activity.  In accordance with the Code, the Section 151 Officer has produced Treasury Management Practices (TMPs).  This part, TMP 1, covering investment counterparty policy requires approval each year.</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b/>
        </w:rPr>
        <w:t>Annual Investment Strategy</w:t>
      </w:r>
      <w:r w:rsidRPr="00AC1BF3">
        <w:rPr>
          <w:rFonts w:eastAsia="Times New Roman" w:cs="Times New Roman"/>
        </w:rPr>
        <w:t xml:space="preserve"> - The key requirements of both the Code and the investment guidance are that Councils set an annual Investment Strategy, as part of their Treasury Strategy for the following year</w:t>
      </w:r>
      <w:r w:rsidRPr="00AC1BF3">
        <w:rPr>
          <w:rFonts w:eastAsia="Times New Roman" w:cs="Times New Roman"/>
          <w:i/>
        </w:rPr>
        <w:t>,</w:t>
      </w:r>
      <w:r w:rsidRPr="00AC1BF3">
        <w:rPr>
          <w:rFonts w:eastAsia="Times New Roman" w:cs="Times New Roman"/>
        </w:rPr>
        <w:t xml:space="preserve"> covering the identification and approval of the following:</w:t>
      </w:r>
    </w:p>
    <w:p w:rsidR="00AC1BF3" w:rsidRPr="00AC1BF3" w:rsidRDefault="00AC1BF3" w:rsidP="00AC1BF3">
      <w:pPr>
        <w:rPr>
          <w:rFonts w:eastAsia="Times New Roman" w:cs="Times New Roman"/>
        </w:rPr>
      </w:pP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The guidelines for choosing and placing investments, particularly non-specified investments.</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The principles to be used to determine the maximum periods for which funds can be committed.</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 xml:space="preserve">Specified investments the Council will use.  </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Non-specified investments the Council will use, clarifying the greater risk implications, and the overall amount of various categories that can be held at any time.</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Maturity periods are defined as the remaining length of an investment period.  Arranging a deal in advance by up to four weeks is not considered to add to the duration of the investment.</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In addition to the investments identified below as specified and non-specified investments, the Council may provide loans to a company in which the Council has an interest.  These loans are outside the limits specified in the tables below and may be matched by equivalent external borrowing.  The loans will then be given at a rate that at least covers the Council’s costs and that is compliant with State Aid requirements.</w:t>
      </w:r>
    </w:p>
    <w:p w:rsidR="00AC1BF3" w:rsidRPr="00AC1BF3" w:rsidRDefault="00AC1BF3" w:rsidP="00AC1BF3">
      <w:pPr>
        <w:rPr>
          <w:rFonts w:eastAsia="Times New Roman" w:cs="Times New Roman"/>
        </w:rPr>
      </w:pPr>
    </w:p>
    <w:p w:rsidR="00AC1BF3" w:rsidRPr="00AC1BF3" w:rsidRDefault="00AC1BF3" w:rsidP="00AC1BF3">
      <w:pPr>
        <w:spacing w:after="120"/>
        <w:rPr>
          <w:rFonts w:eastAsia="Times New Roman" w:cs="Times New Roman"/>
        </w:rPr>
      </w:pPr>
      <w:r w:rsidRPr="00AC1BF3">
        <w:rPr>
          <w:rFonts w:eastAsia="Times New Roman" w:cs="Times New Roman"/>
          <w:b/>
        </w:rPr>
        <w:t>Specified Investments</w:t>
      </w:r>
      <w:r w:rsidRPr="00AC1BF3">
        <w:rPr>
          <w:rFonts w:eastAsia="Times New Roman" w:cs="Times New Roman"/>
        </w:rPr>
        <w:t xml:space="preserve"> – These investments are sterling investments that do not exceed a maturity period of more than one year, or those which could be for a longer period but where the Council has the right to be repaid within twelve months if it wishes.  These are considered low risk assets where the possibility of loss of principal or investment income is small.  These would include sterling investments which would not be defined as capital expenditure with:</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The UK Government (such as the Debt Management Account deposit facility, UK Treasury Bills or Gilts with less than one year to maturity).</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lastRenderedPageBreak/>
        <w:t>Supranational bonds of less than one year’s duration.</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A Local Authority, Parish Council, Community Council, Fire or Police Authority</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 xml:space="preserve">Pooled investment vehicles (such as money market funds) that have been awarded a high credit rating by a credit rating agency. For category 4, this covers pooled investment vehicles, such as money market funds, rated AAA by </w:t>
      </w:r>
      <w:proofErr w:type="gramStart"/>
      <w:r w:rsidRPr="00AC1BF3">
        <w:rPr>
          <w:rFonts w:eastAsia="Times New Roman" w:cs="Times New Roman"/>
        </w:rPr>
        <w:t>Standard</w:t>
      </w:r>
      <w:proofErr w:type="gramEnd"/>
      <w:r w:rsidRPr="00AC1BF3">
        <w:rPr>
          <w:rFonts w:eastAsia="Times New Roman" w:cs="Times New Roman"/>
        </w:rPr>
        <w:t xml:space="preserve"> and Poor’s, Moody’s or Fitch rating agencies</w:t>
      </w:r>
      <w:r w:rsidRPr="00AC1BF3">
        <w:rPr>
          <w:rFonts w:eastAsia="Times New Roman" w:cs="Times New Roman"/>
          <w:i/>
        </w:rPr>
        <w:t>.</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 xml:space="preserve">A body that is considered of a high credit quality (such as a bank or building society) meeting the minimum ‘high’ quality criteria where applicable.  </w:t>
      </w:r>
    </w:p>
    <w:p w:rsidR="00AC1BF3" w:rsidRPr="00AC1BF3" w:rsidRDefault="00AC1BF3" w:rsidP="00AC1BF3">
      <w:pPr>
        <w:spacing w:before="120"/>
        <w:rPr>
          <w:rFonts w:eastAsia="Times New Roman" w:cs="Times New Roman"/>
        </w:rPr>
      </w:pPr>
      <w:r w:rsidRPr="00AC1BF3">
        <w:rPr>
          <w:rFonts w:eastAsia="Times New Roman" w:cs="Times New Roman"/>
        </w:rPr>
        <w:t xml:space="preserve">Additionally, and in accordance with the Code, the Council has set duration and value limits as follows:  </w:t>
      </w:r>
    </w:p>
    <w:p w:rsidR="00AC1BF3" w:rsidRPr="00AC1BF3" w:rsidRDefault="00AC1BF3" w:rsidP="00AC1BF3">
      <w:pPr>
        <w:rPr>
          <w:rFonts w:eastAsia="Times New Roman" w:cs="Times New Roman"/>
        </w:rPr>
      </w:pPr>
      <w:r w:rsidRPr="00AC1BF3">
        <w:rPr>
          <w:rFonts w:eastAsia="Times New Roman" w:cs="Times New Roman"/>
        </w:rPr>
        <w:br w:type="page"/>
      </w:r>
    </w:p>
    <w:p w:rsidR="00AC1BF3" w:rsidRPr="00AC1BF3" w:rsidRDefault="00AC1BF3" w:rsidP="00AC1BF3">
      <w:pPr>
        <w:spacing w:before="120"/>
        <w:rPr>
          <w:rFonts w:eastAsia="Times New Roman" w:cs="Times New Roman"/>
          <w:b/>
        </w:rPr>
      </w:pPr>
      <w:r w:rsidRPr="00AC1BF3">
        <w:rPr>
          <w:rFonts w:eastAsia="Times New Roman" w:cs="Times New Roman"/>
          <w:b/>
        </w:rPr>
        <w:lastRenderedPageBreak/>
        <w:t>Specified Investments - Limits on value and period</w:t>
      </w:r>
    </w:p>
    <w:p w:rsidR="00AC1BF3" w:rsidRPr="00AC1BF3" w:rsidRDefault="00AC1BF3" w:rsidP="00AC1BF3">
      <w:pPr>
        <w:spacing w:before="120"/>
        <w:rPr>
          <w:rFonts w:eastAsia="Times New Roman" w:cs="Times New Roman"/>
        </w:rPr>
      </w:pPr>
    </w:p>
    <w:tbl>
      <w:tblPr>
        <w:tblW w:w="1006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1620"/>
        <w:gridCol w:w="2216"/>
      </w:tblGrid>
      <w:tr w:rsidR="00AC1BF3" w:rsidRPr="00AC1BF3" w:rsidTr="00AC1BF3">
        <w:tc>
          <w:tcPr>
            <w:tcW w:w="3888" w:type="dxa"/>
            <w:shd w:val="clear" w:color="auto" w:fill="D9D9D9"/>
          </w:tcPr>
          <w:p w:rsidR="00AC1BF3" w:rsidRPr="00AC1BF3" w:rsidRDefault="00AC1BF3" w:rsidP="00AC1BF3">
            <w:pPr>
              <w:spacing w:before="120"/>
              <w:jc w:val="center"/>
              <w:rPr>
                <w:rFonts w:eastAsia="Times New Roman" w:cs="Times New Roman"/>
              </w:rPr>
            </w:pPr>
          </w:p>
        </w:tc>
        <w:tc>
          <w:tcPr>
            <w:tcW w:w="234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Minimum credit criteria/colour banding</w:t>
            </w:r>
          </w:p>
        </w:tc>
        <w:tc>
          <w:tcPr>
            <w:tcW w:w="162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 of total investments/ £ limit per institution</w:t>
            </w:r>
          </w:p>
        </w:tc>
        <w:tc>
          <w:tcPr>
            <w:tcW w:w="2216"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maturity period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Debt Management Office – UK Government</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Not applicable</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100%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364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Gilts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364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Treasury Bills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364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Bonds issued by multilateral development banks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Money Market Fund</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AAA</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£20m</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Liquid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364 days</w:t>
            </w:r>
          </w:p>
        </w:tc>
      </w:tr>
      <w:tr w:rsidR="00AC1BF3" w:rsidRPr="00AC1BF3" w:rsidTr="00AC1BF3">
        <w:tc>
          <w:tcPr>
            <w:tcW w:w="3888"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Term deposits with banks and rated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£15m or 20% of total investments 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certificate of Deposit or corporate bonds  with banks and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£10m or 20% of total investmentswhichever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Enhanced Cash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Corporate bond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Gilt Funds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bl>
    <w:p w:rsidR="00AC1BF3" w:rsidRPr="00AC1BF3" w:rsidRDefault="00AC1BF3" w:rsidP="00AC1BF3">
      <w:pPr>
        <w:spacing w:before="120"/>
        <w:jc w:val="both"/>
        <w:rPr>
          <w:rFonts w:eastAsia="Times New Roman" w:cs="Times New Roman"/>
        </w:rPr>
      </w:pPr>
      <w:r w:rsidRPr="00AC1BF3">
        <w:rPr>
          <w:rFonts w:eastAsia="Times New Roman" w:cs="Times New Roman"/>
        </w:rPr>
        <w:t xml:space="preserve">The colour ratings above for the </w:t>
      </w:r>
      <w:r w:rsidRPr="00AC1BF3">
        <w:rPr>
          <w:rFonts w:eastAsia="Times New Roman"/>
          <w:noProof/>
        </w:rPr>
        <w:t xml:space="preserve">Term deposits with banks and rated building societies and Certificates of Deposit or corporate bonds  with banks and building societies link the durations in the right hand column to colour coding used in Capita’s Credit List i.e. Blue and Orange coloured institutions can be allow investments of up .to a year according to the Capita Credit List </w:t>
      </w:r>
    </w:p>
    <w:p w:rsidR="00AC1BF3" w:rsidRPr="00AC1BF3" w:rsidRDefault="00AC1BF3" w:rsidP="00AC1BF3">
      <w:pPr>
        <w:rPr>
          <w:rFonts w:eastAsia="Times New Roman" w:cs="Times New Roman"/>
          <w:b/>
        </w:rPr>
      </w:pPr>
      <w:r w:rsidRPr="00AC1BF3">
        <w:rPr>
          <w:rFonts w:eastAsia="Times New Roman" w:cs="Times New Roman"/>
          <w:b/>
        </w:rPr>
        <w:br w:type="page"/>
      </w:r>
    </w:p>
    <w:p w:rsidR="00AC1BF3" w:rsidRPr="00AC1BF3" w:rsidRDefault="00AC1BF3" w:rsidP="00AC1BF3">
      <w:pPr>
        <w:spacing w:before="120"/>
        <w:rPr>
          <w:rFonts w:eastAsia="Times New Roman" w:cs="Times New Roman"/>
        </w:rPr>
      </w:pPr>
      <w:r w:rsidRPr="00AC1BF3">
        <w:rPr>
          <w:rFonts w:eastAsia="Times New Roman" w:cs="Times New Roman"/>
          <w:b/>
        </w:rPr>
        <w:lastRenderedPageBreak/>
        <w:t>Non-Specified Investments</w:t>
      </w:r>
      <w:r w:rsidRPr="00AC1BF3">
        <w:rPr>
          <w:rFonts w:eastAsia="Times New Roman" w:cs="Times New Roman"/>
        </w:rPr>
        <w:t xml:space="preserve"> – Non-specified investments are any other type of investment not defined as Specified.  The identification and rationale supporting the selection of these other investments and the maximum limits to be applied are set out below.  Overall Non-specified investments (excluding loans to a company in which the Council has an interest) will not exceed more than 25% of the previous year’s total investment portfolio. If the Council’s average investment balance increases further over the medium term, decisions will need to be made on the viability of undertaking additional Non-specified Investments.  The level of investment in a particular counterparty will be measured based on the amount of the initial investment.  Non specified Investments would include any sterling investments with:</w:t>
      </w:r>
    </w:p>
    <w:p w:rsidR="00AC1BF3" w:rsidRPr="00AC1BF3" w:rsidRDefault="00AC1BF3" w:rsidP="00AC1BF3">
      <w:pPr>
        <w:spacing w:before="120"/>
        <w:rPr>
          <w:rFonts w:eastAsia="Times New Roman" w:cs="Times New Roman"/>
          <w:b/>
        </w:rPr>
      </w:pPr>
      <w:r w:rsidRPr="00AC1BF3">
        <w:rPr>
          <w:rFonts w:eastAsia="Times New Roman" w:cs="Times New Roman"/>
          <w:b/>
        </w:rPr>
        <w:t>Non-Specified Investments - Limits on value and period</w:t>
      </w:r>
    </w:p>
    <w:p w:rsidR="00AC1BF3" w:rsidRPr="00AC1BF3" w:rsidRDefault="00AC1BF3" w:rsidP="00AC1BF3">
      <w:pPr>
        <w:spacing w:before="120"/>
        <w:rPr>
          <w:rFonts w:eastAsia="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AC1BF3" w:rsidRPr="00AC1BF3" w:rsidTr="00F30835">
        <w:tc>
          <w:tcPr>
            <w:tcW w:w="3821" w:type="dxa"/>
            <w:shd w:val="clear" w:color="auto" w:fill="D9D9D9"/>
          </w:tcPr>
          <w:p w:rsidR="00AC1BF3" w:rsidRPr="00AC1BF3" w:rsidRDefault="00AC1BF3" w:rsidP="00AC1BF3">
            <w:pPr>
              <w:rPr>
                <w:rFonts w:eastAsia="Times New Roman" w:cs="Times New Roman"/>
              </w:rPr>
            </w:pPr>
          </w:p>
        </w:tc>
        <w:tc>
          <w:tcPr>
            <w:tcW w:w="2234"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Minimum Credit Criteria</w:t>
            </w:r>
          </w:p>
        </w:tc>
        <w:tc>
          <w:tcPr>
            <w:tcW w:w="1817"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 of total investments/£ limit per institution</w:t>
            </w:r>
          </w:p>
        </w:tc>
        <w:tc>
          <w:tcPr>
            <w:tcW w:w="1956"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maturity period</w:t>
            </w:r>
          </w:p>
        </w:tc>
      </w:tr>
      <w:tr w:rsidR="00AC1BF3" w:rsidRPr="00AC1BF3" w:rsidTr="00F30835">
        <w:tc>
          <w:tcPr>
            <w:tcW w:w="3821"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2 years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Orange</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Yellow</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Purple</w:t>
            </w:r>
          </w:p>
          <w:p w:rsidR="00AC1BF3" w:rsidRPr="00AC1BF3" w:rsidRDefault="00AC1BF3" w:rsidP="00AC1BF3">
            <w:pPr>
              <w:numPr>
                <w:ilvl w:val="12"/>
                <w:numId w:val="0"/>
              </w:numPr>
              <w:tabs>
                <w:tab w:val="left" w:pos="360"/>
              </w:tabs>
              <w:rPr>
                <w:rFonts w:eastAsia="Times New Roman" w:cs="Times New Roman"/>
              </w:rPr>
            </w:pPr>
          </w:p>
        </w:tc>
        <w:tc>
          <w:tcPr>
            <w:tcW w:w="1817" w:type="dxa"/>
            <w:shd w:val="clear" w:color="auto" w:fill="auto"/>
            <w:vAlign w:val="center"/>
          </w:tcPr>
          <w:p w:rsidR="00AC1BF3" w:rsidRPr="00AC1BF3" w:rsidRDefault="00AC1BF3" w:rsidP="00AC1BF3">
            <w:pPr>
              <w:rPr>
                <w:rFonts w:eastAsia="Times New Roman" w:cs="Times New Roman"/>
              </w:rPr>
            </w:pPr>
            <w:r w:rsidRPr="00AC1BF3">
              <w:rPr>
                <w:rFonts w:eastAsia="Times New Roman"/>
                <w:noProof/>
              </w:rPr>
              <w:t>£10m or 20% of total investments</w:t>
            </w:r>
          </w:p>
        </w:tc>
        <w:tc>
          <w:tcPr>
            <w:tcW w:w="195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5 years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2 years</w:t>
            </w:r>
          </w:p>
          <w:p w:rsidR="00AC1BF3" w:rsidRPr="00AC1BF3" w:rsidRDefault="00AC1BF3" w:rsidP="00AC1BF3">
            <w:pPr>
              <w:numPr>
                <w:ilvl w:val="12"/>
                <w:numId w:val="0"/>
              </w:numPr>
              <w:tabs>
                <w:tab w:val="left" w:pos="360"/>
              </w:tabs>
              <w:rPr>
                <w:rFonts w:eastAsia="Times New Roman" w:cs="Times New Roman"/>
              </w:rPr>
            </w:pP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issuance covered by a specific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unrated Building Societies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Asset Base over £9bn</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£3m – 20%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100 days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other</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Corporate bonds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Other debt issuance by UK banks covered  by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Floating rate notes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Indirect Property funds</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25% of total investments</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Medium to long term</w:t>
            </w:r>
          </w:p>
        </w:tc>
      </w:tr>
      <w:tr w:rsidR="00AC1BF3" w:rsidRPr="00AC1BF3" w:rsidTr="00F30835">
        <w:tc>
          <w:tcPr>
            <w:tcW w:w="3821"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Fund Managed Property Investments</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25% of total investments</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Medium to long term</w:t>
            </w:r>
          </w:p>
        </w:tc>
      </w:tr>
    </w:tbl>
    <w:p w:rsidR="00AC1BF3" w:rsidRPr="00AC1BF3" w:rsidRDefault="00AC1BF3" w:rsidP="00AC1BF3">
      <w:pPr>
        <w:rPr>
          <w:rFonts w:eastAsia="Times New Roman" w:cs="Times New Roman"/>
          <w:i/>
          <w:highlight w:val="yellow"/>
        </w:rPr>
      </w:pPr>
    </w:p>
    <w:p w:rsidR="00AC1BF3" w:rsidRPr="00AC1BF3" w:rsidRDefault="00AC1BF3" w:rsidP="00AC1BF3">
      <w:pPr>
        <w:rPr>
          <w:rFonts w:eastAsia="Times New Roman"/>
          <w:noProof/>
        </w:rPr>
      </w:pPr>
      <w:r w:rsidRPr="00AC1BF3">
        <w:rPr>
          <w:rFonts w:eastAsia="Times New Roman" w:cs="Times New Roman"/>
        </w:rPr>
        <w:t xml:space="preserve">The colour ratings above for the </w:t>
      </w:r>
      <w:r w:rsidRPr="00AC1BF3">
        <w:rPr>
          <w:rFonts w:eastAsia="Times New Roman"/>
          <w:noProof/>
        </w:rPr>
        <w:t xml:space="preserve">Term deposits with banks and rated building societies and Certificates of Deposit or corporate bonds  with banks and building societies link the durations in the right hand column to colour coding used in Capita’s </w:t>
      </w:r>
      <w:r w:rsidRPr="00AC1BF3">
        <w:rPr>
          <w:rFonts w:eastAsia="Times New Roman"/>
          <w:noProof/>
        </w:rPr>
        <w:lastRenderedPageBreak/>
        <w:t>Credit List i.e. Yellow coloured institutions can be allow investments of up .to 60 months (5 years) according to the Capita Credit List</w:t>
      </w:r>
    </w:p>
    <w:p w:rsidR="00AC1BF3" w:rsidRPr="00AC1BF3" w:rsidRDefault="00AC1BF3" w:rsidP="00AC1BF3">
      <w:pPr>
        <w:rPr>
          <w:rFonts w:eastAsia="Times New Roman" w:cs="Times New Roman"/>
          <w:i/>
          <w:highlight w:val="yellow"/>
        </w:rPr>
      </w:pPr>
    </w:p>
    <w:p w:rsidR="00AC1BF3" w:rsidRPr="00AC1BF3" w:rsidRDefault="00AC1BF3" w:rsidP="00AC1BF3">
      <w:pPr>
        <w:rPr>
          <w:rFonts w:eastAsia="Times New Roman" w:cs="Times New Roman"/>
          <w:szCs w:val="20"/>
        </w:rPr>
      </w:pPr>
      <w:r w:rsidRPr="00AC1BF3">
        <w:rPr>
          <w:rFonts w:eastAsia="Times New Roman" w:cs="Times New Roman"/>
          <w:b/>
          <w:szCs w:val="20"/>
        </w:rPr>
        <w:t>The Monitoring of Investment Counterparties</w:t>
      </w:r>
      <w:r w:rsidRPr="00AC1BF3">
        <w:rPr>
          <w:rFonts w:eastAsia="Times New Roman" w:cs="Times New Roman"/>
          <w:szCs w:val="20"/>
        </w:rPr>
        <w:t xml:space="preserve"> - The Council receives credit rating information (changes, rating watches and rating outlooks) from Capita Asset Services – Treasury Solutions on a weekly </w:t>
      </w:r>
      <w:proofErr w:type="gramStart"/>
      <w:r w:rsidRPr="00AC1BF3">
        <w:rPr>
          <w:rFonts w:eastAsia="Times New Roman" w:cs="Times New Roman"/>
          <w:szCs w:val="20"/>
        </w:rPr>
        <w:t>basis,</w:t>
      </w:r>
      <w:proofErr w:type="gramEnd"/>
      <w:r w:rsidRPr="00AC1BF3">
        <w:rPr>
          <w:rFonts w:eastAsia="Times New Roman" w:cs="Times New Roman"/>
          <w:szCs w:val="20"/>
        </w:rPr>
        <w:t xml:space="preserve"> and counterparties are checked promptly.  On occasion ratings may be downgraded when an investment has already been made.  The criteria used are such that a minor downgrading should not affect the full receipt of the principal and interest.  Any counterparty failing to </w:t>
      </w:r>
      <w:proofErr w:type="gramStart"/>
      <w:r w:rsidRPr="00AC1BF3">
        <w:rPr>
          <w:rFonts w:eastAsia="Times New Roman" w:cs="Times New Roman"/>
          <w:szCs w:val="20"/>
        </w:rPr>
        <w:t>meet  the</w:t>
      </w:r>
      <w:proofErr w:type="gramEnd"/>
      <w:r w:rsidRPr="00AC1BF3">
        <w:rPr>
          <w:rFonts w:eastAsia="Times New Roman" w:cs="Times New Roman"/>
          <w:szCs w:val="20"/>
        </w:rPr>
        <w:t xml:space="preserve"> criteria will be removed from the list immediately by the Section 151 Officer, and if required new counterparties which meet the criteria will be added to the list.  The Council also monitors counterparties against the limits specified below:</w:t>
      </w:r>
    </w:p>
    <w:p w:rsidR="00AC1BF3" w:rsidRPr="00AC1BF3" w:rsidRDefault="00AC1BF3" w:rsidP="00AC1BF3">
      <w:pPr>
        <w:rPr>
          <w:rFonts w:eastAsia="Times New Roman" w:cs="Times New Roman"/>
          <w:szCs w:val="20"/>
        </w:rPr>
      </w:pPr>
    </w:p>
    <w:tbl>
      <w:tblPr>
        <w:tblW w:w="4140" w:type="dxa"/>
        <w:jc w:val="center"/>
        <w:tblInd w:w="93" w:type="dxa"/>
        <w:tblLook w:val="04A0" w:firstRow="1" w:lastRow="0" w:firstColumn="1" w:lastColumn="0" w:noHBand="0" w:noVBand="1"/>
      </w:tblPr>
      <w:tblGrid>
        <w:gridCol w:w="1590"/>
        <w:gridCol w:w="1275"/>
        <w:gridCol w:w="1275"/>
      </w:tblGrid>
      <w:tr w:rsidR="00AC1BF3" w:rsidRPr="00AC1BF3" w:rsidTr="00F30835">
        <w:trPr>
          <w:trHeight w:val="315"/>
          <w:jc w:val="center"/>
        </w:trPr>
        <w:tc>
          <w:tcPr>
            <w:tcW w:w="41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C1BF3" w:rsidRPr="00AC1BF3" w:rsidRDefault="00AC1BF3" w:rsidP="00AC1BF3">
            <w:pPr>
              <w:rPr>
                <w:rFonts w:eastAsia="Times New Roman"/>
                <w:color w:val="000000"/>
                <w:u w:val="single"/>
                <w:lang w:eastAsia="en-GB"/>
              </w:rPr>
            </w:pPr>
            <w:r w:rsidRPr="00AC1BF3">
              <w:rPr>
                <w:rFonts w:eastAsia="Times New Roman"/>
                <w:color w:val="000000"/>
                <w:u w:val="single"/>
                <w:lang w:eastAsia="en-GB"/>
              </w:rPr>
              <w:t>Duration Limits (based on Fitch ratings)</w:t>
            </w:r>
          </w:p>
        </w:tc>
      </w:tr>
      <w:tr w:rsidR="00AC1BF3" w:rsidRPr="00AC1BF3" w:rsidTr="00F30835">
        <w:trPr>
          <w:trHeight w:val="315"/>
          <w:jc w:val="center"/>
        </w:trPr>
        <w:tc>
          <w:tcPr>
            <w:tcW w:w="1590" w:type="dxa"/>
            <w:tcBorders>
              <w:top w:val="single" w:sz="4" w:space="0" w:color="auto"/>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 xml:space="preserve">Long Term </w:t>
            </w:r>
          </w:p>
        </w:tc>
        <w:tc>
          <w:tcPr>
            <w:tcW w:w="255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BF3" w:rsidRPr="00AC1BF3" w:rsidRDefault="00AC1BF3" w:rsidP="00AC1BF3">
            <w:pPr>
              <w:jc w:val="center"/>
              <w:rPr>
                <w:rFonts w:eastAsia="Times New Roman"/>
                <w:b/>
                <w:bCs/>
                <w:color w:val="000000"/>
                <w:lang w:eastAsia="en-GB"/>
              </w:rPr>
            </w:pPr>
            <w:r w:rsidRPr="00AC1BF3">
              <w:rPr>
                <w:rFonts w:eastAsia="Times New Roman"/>
                <w:b/>
                <w:bCs/>
                <w:color w:val="000000"/>
                <w:lang w:eastAsia="en-GB"/>
              </w:rPr>
              <w:t xml:space="preserve">Short Term Rating </w:t>
            </w:r>
          </w:p>
        </w:tc>
      </w:tr>
      <w:tr w:rsidR="00AC1BF3" w:rsidRPr="00AC1BF3" w:rsidTr="00F30835">
        <w:trPr>
          <w:trHeight w:val="315"/>
          <w:jc w:val="center"/>
        </w:trPr>
        <w:tc>
          <w:tcPr>
            <w:tcW w:w="1590" w:type="dxa"/>
            <w:tcBorders>
              <w:top w:val="nil"/>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 xml:space="preserve">Rating </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r>
      <w:tr w:rsidR="00AC1BF3" w:rsidRPr="00AC1BF3" w:rsidTr="00F30835">
        <w:trPr>
          <w:trHeight w:val="315"/>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364 days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364 days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364 days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r>
      <w:tr w:rsidR="00AC1BF3" w:rsidRPr="00AC1BF3" w:rsidTr="00F30835">
        <w:trPr>
          <w:trHeight w:val="330"/>
          <w:jc w:val="center"/>
        </w:trPr>
        <w:tc>
          <w:tcPr>
            <w:tcW w:w="1590" w:type="dxa"/>
            <w:tcBorders>
              <w:top w:val="nil"/>
              <w:left w:val="single" w:sz="8" w:space="0" w:color="auto"/>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c>
          <w:tcPr>
            <w:tcW w:w="1275" w:type="dxa"/>
            <w:tcBorders>
              <w:top w:val="nil"/>
              <w:left w:val="nil"/>
              <w:bottom w:val="single" w:sz="8"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3 months</w:t>
            </w:r>
          </w:p>
        </w:tc>
      </w:tr>
    </w:tbl>
    <w:p w:rsidR="00AC1BF3" w:rsidRPr="00AC1BF3" w:rsidRDefault="00AC1BF3" w:rsidP="00AC1BF3">
      <w:pPr>
        <w:rPr>
          <w:rFonts w:eastAsia="Times New Roman" w:cs="Times New Roman"/>
          <w:szCs w:val="20"/>
        </w:rPr>
      </w:pPr>
    </w:p>
    <w:p w:rsidR="008A22C6" w:rsidRPr="008A22C6" w:rsidRDefault="008A22C6" w:rsidP="008A22C6">
      <w:bookmarkStart w:id="0" w:name="_GoBack"/>
      <w:bookmarkEnd w:id="0"/>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080"/>
    <w:multiLevelType w:val="hybridMultilevel"/>
    <w:tmpl w:val="6DEC9150"/>
    <w:lvl w:ilvl="0" w:tplc="FFFFFFFF">
      <w:start w:val="1"/>
      <w:numFmt w:val="bullet"/>
      <w:lvlText w:val=""/>
      <w:lvlJc w:val="left"/>
      <w:pPr>
        <w:tabs>
          <w:tab w:val="num" w:pos="417"/>
        </w:tabs>
        <w:ind w:left="284"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F07135"/>
    <w:multiLevelType w:val="hybridMultilevel"/>
    <w:tmpl w:val="9C24814C"/>
    <w:lvl w:ilvl="0" w:tplc="DDEE7ED8">
      <w:start w:val="1"/>
      <w:numFmt w:val="decimal"/>
      <w:lvlText w:val="%1."/>
      <w:lvlJc w:val="left"/>
      <w:pPr>
        <w:tabs>
          <w:tab w:val="num" w:pos="360"/>
        </w:tabs>
        <w:ind w:left="360" w:hanging="360"/>
      </w:pPr>
      <w:rPr>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F3"/>
    <w:rsid w:val="000B4310"/>
    <w:rsid w:val="004000D7"/>
    <w:rsid w:val="00504E43"/>
    <w:rsid w:val="007908F4"/>
    <w:rsid w:val="00887C31"/>
    <w:rsid w:val="008A22C6"/>
    <w:rsid w:val="00AC1BF3"/>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E97E-E298-4784-9633-D439A9FF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5E4EE6A9</Template>
  <TotalTime>3</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2</cp:revision>
  <dcterms:created xsi:type="dcterms:W3CDTF">2016-01-11T09:13:00Z</dcterms:created>
  <dcterms:modified xsi:type="dcterms:W3CDTF">2016-01-11T09:16:00Z</dcterms:modified>
</cp:coreProperties>
</file>